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AD" w:rsidRPr="004F52AD" w:rsidRDefault="004F52AD">
      <w:pPr>
        <w:pStyle w:val="Title-Elegant"/>
        <w:rPr>
          <w:rFonts w:ascii="Castellar" w:hAnsi="Castellar"/>
          <w:sz w:val="76"/>
          <w:szCs w:val="76"/>
        </w:rPr>
      </w:pPr>
      <w:r w:rsidRPr="004F52AD">
        <w:rPr>
          <w:rFonts w:ascii="Castellar" w:hAnsi="Castellar"/>
          <w:sz w:val="76"/>
          <w:szCs w:val="76"/>
        </w:rPr>
        <w:t>Mount Vernon Times</w:t>
      </w:r>
    </w:p>
    <w:p w:rsidR="004F52AD" w:rsidRDefault="004F52AD">
      <w:pPr>
        <w:pStyle w:val="IssueVolumeDate-Elegant"/>
      </w:pPr>
      <w:r w:rsidRPr="004F52AD">
        <w:rPr>
          <w:b/>
        </w:rPr>
        <w:t>Volume 1, Issue 1</w:t>
      </w:r>
      <w:r>
        <w:tab/>
      </w:r>
      <w:r w:rsidRPr="004F52AD">
        <w:rPr>
          <w:b/>
        </w:rPr>
        <w:t>November 2016</w:t>
      </w:r>
    </w:p>
    <w:p w:rsidR="004F52AD" w:rsidRDefault="004F52A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66675</wp:posOffset>
                </wp:positionV>
                <wp:extent cx="6623050" cy="619125"/>
                <wp:effectExtent l="0" t="0" r="25400" b="2857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2AD" w:rsidRPr="00FB5E32" w:rsidRDefault="00FB5E32" w:rsidP="00FB5E32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 w:rsidRPr="00FB5E32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YOUR HEADLINE GOES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1pt;margin-top:5.25pt;width:521.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">
                <v:textbox>
                  <w:txbxContent>
                    <w:p w:rsidR="004F52AD" w:rsidRPr="00FB5E32" w:rsidRDefault="00FB5E32" w:rsidP="00FB5E32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 w:rsidRPr="00FB5E32">
                        <w:rPr>
                          <w:rFonts w:ascii="Impact" w:hAnsi="Impact"/>
                          <w:sz w:val="72"/>
                          <w:szCs w:val="72"/>
                        </w:rPr>
                        <w:t>YOUR HEADLINE GOES HERE!</w:t>
                      </w:r>
                    </w:p>
                  </w:txbxContent>
                </v:textbox>
              </v:shape>
            </w:pict>
          </mc:Fallback>
        </mc:AlternateContent>
      </w:r>
    </w:p>
    <w:p w:rsidR="004F52AD" w:rsidRDefault="004F52AD"/>
    <w:p w:rsidR="004F52AD" w:rsidRDefault="004F52AD"/>
    <w:p w:rsidR="004F52AD" w:rsidRDefault="004F52AD"/>
    <w:p w:rsidR="004F52AD" w:rsidRDefault="004F52AD"/>
    <w:p w:rsidR="004F52AD" w:rsidRPr="004F52AD" w:rsidRDefault="00FB5E32" w:rsidP="004F52A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3490595</wp:posOffset>
                </wp:positionH>
                <wp:positionV relativeFrom="paragraph">
                  <wp:posOffset>117474</wp:posOffset>
                </wp:positionV>
                <wp:extent cx="3182620" cy="6905625"/>
                <wp:effectExtent l="0" t="0" r="1778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32" w:rsidRPr="00FB5E32" w:rsidRDefault="00FB5E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5E32">
                              <w:rPr>
                                <w:sz w:val="28"/>
                                <w:szCs w:val="28"/>
                              </w:rPr>
                              <w:t>You’ll continue your article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4.85pt;margin-top:9.25pt;width:250.6pt;height:54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">
                <v:textbox>
                  <w:txbxContent>
                    <w:p w:rsidR="00FB5E32" w:rsidRPr="00FB5E32" w:rsidRDefault="00FB5E32">
                      <w:pPr>
                        <w:rPr>
                          <w:sz w:val="28"/>
                          <w:szCs w:val="28"/>
                        </w:rPr>
                      </w:pPr>
                      <w:r w:rsidRPr="00FB5E32">
                        <w:rPr>
                          <w:sz w:val="28"/>
                          <w:szCs w:val="28"/>
                        </w:rPr>
                        <w:t>You’ll continue your article here…</w:t>
                      </w:r>
                    </w:p>
                  </w:txbxContent>
                </v:textbox>
              </v:shape>
            </w:pict>
          </mc:Fallback>
        </mc:AlternateContent>
      </w:r>
      <w:r w:rsidR="004F52A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117475</wp:posOffset>
                </wp:positionV>
                <wp:extent cx="3182620" cy="6905625"/>
                <wp:effectExtent l="0" t="0" r="17780" b="2857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74.85pt;margin-top:9.25pt;width:250.6pt;height:54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"/>
            </w:pict>
          </mc:Fallback>
        </mc:AlternateContent>
      </w:r>
      <w:r w:rsidR="004F52AD">
        <w:t xml:space="preserve">  </w:t>
      </w:r>
      <w:r w:rsidR="004F52AD" w:rsidRPr="004F52AD">
        <w:rPr>
          <w:b/>
          <w:sz w:val="24"/>
          <w:szCs w:val="24"/>
        </w:rPr>
        <w:t>By: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4F52AD" w:rsidRDefault="004F52AD"/>
    <w:p w:rsidR="004F52AD" w:rsidRDefault="00FB5E3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363F0" wp14:editId="153D9EAB">
                <wp:simplePos x="0" y="0"/>
                <wp:positionH relativeFrom="column">
                  <wp:posOffset>52070</wp:posOffset>
                </wp:positionH>
                <wp:positionV relativeFrom="paragraph">
                  <wp:posOffset>6350</wp:posOffset>
                </wp:positionV>
                <wp:extent cx="3209925" cy="3114675"/>
                <wp:effectExtent l="0" t="0" r="28575" b="2857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.1pt;margin-top:.5pt;width:252.75pt;height:24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40634" wp14:editId="5DAED161">
                <wp:simplePos x="0" y="0"/>
                <wp:positionH relativeFrom="column">
                  <wp:posOffset>52070</wp:posOffset>
                </wp:positionH>
                <wp:positionV relativeFrom="paragraph">
                  <wp:posOffset>-3174</wp:posOffset>
                </wp:positionV>
                <wp:extent cx="3209925" cy="3124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32" w:rsidRDefault="00FB5E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5E32">
                              <w:rPr>
                                <w:sz w:val="28"/>
                                <w:szCs w:val="28"/>
                              </w:rPr>
                              <w:t>This is where you’ll start your article.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 sure to include dates, facts, and background information about Poe, as well as the cause of death [and reasons why you think this is the cause].</w:t>
                            </w:r>
                          </w:p>
                          <w:p w:rsidR="00FB5E32" w:rsidRDefault="00FB5E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5E32" w:rsidRDefault="00FB5E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5E32" w:rsidRDefault="00FB5E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5E32" w:rsidRDefault="00FB5E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5E32" w:rsidRDefault="00FB5E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5E32" w:rsidRDefault="00FB5E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5E32" w:rsidRDefault="00FB5E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5E32" w:rsidRPr="00FB5E32" w:rsidRDefault="00FB5E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Insert a picture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1pt;margin-top:-.25pt;width:252.75pt;height:24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">
                <v:textbox>
                  <w:txbxContent>
                    <w:p w:rsidR="00FB5E32" w:rsidRDefault="00FB5E32">
                      <w:pPr>
                        <w:rPr>
                          <w:sz w:val="28"/>
                          <w:szCs w:val="28"/>
                        </w:rPr>
                      </w:pPr>
                      <w:r w:rsidRPr="00FB5E32">
                        <w:rPr>
                          <w:sz w:val="28"/>
                          <w:szCs w:val="28"/>
                        </w:rPr>
                        <w:t>This is where you’ll start your article.</w:t>
                      </w:r>
                      <w:r>
                        <w:rPr>
                          <w:sz w:val="28"/>
                          <w:szCs w:val="28"/>
                        </w:rPr>
                        <w:t xml:space="preserve"> Be sure to include dates, facts, and background information about Poe, as well as the cause of death [and reasons why you think this is the cause].</w:t>
                      </w:r>
                    </w:p>
                    <w:p w:rsidR="00FB5E32" w:rsidRDefault="00FB5E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5E32" w:rsidRDefault="00FB5E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5E32" w:rsidRDefault="00FB5E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5E32" w:rsidRDefault="00FB5E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5E32" w:rsidRDefault="00FB5E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5E32" w:rsidRDefault="00FB5E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5E32" w:rsidRDefault="00FB5E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B5E32" w:rsidRPr="00FB5E32" w:rsidRDefault="00FB5E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a picture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/>
    <w:p w:rsidR="004F52AD" w:rsidRDefault="004F52A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3492500" cy="260604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2AD" w:rsidRDefault="004F5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11.5pt;width:275pt;height:205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" o:allowincell="f" filled="f" fillcolor="olive" stroked="f">
                <v:textbox>
                  <w:txbxContent>
                    <w:p w:rsidR="004F52AD" w:rsidRDefault="004F52AD"/>
                  </w:txbxContent>
                </v:textbox>
              </v:shape>
            </w:pict>
          </mc:Fallback>
        </mc:AlternateContent>
      </w:r>
    </w:p>
    <w:p w:rsidR="004F52AD" w:rsidRDefault="00FB5E3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52070</wp:posOffset>
                </wp:positionH>
                <wp:positionV relativeFrom="paragraph">
                  <wp:posOffset>2911475</wp:posOffset>
                </wp:positionV>
                <wp:extent cx="3257550" cy="1403985"/>
                <wp:effectExtent l="0" t="0" r="19050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32" w:rsidRPr="00FB5E32" w:rsidRDefault="00FB5E3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B5E32">
                              <w:rPr>
                                <w:i/>
                                <w:sz w:val="24"/>
                                <w:szCs w:val="24"/>
                              </w:rPr>
                              <w:t>Caption for your picture…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.1pt;margin-top:229.25pt;width:256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">
                <v:textbox style="mso-fit-shape-to-text:t">
                  <w:txbxContent>
                    <w:p w:rsidR="00FB5E32" w:rsidRPr="00FB5E32" w:rsidRDefault="00FB5E3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FB5E32">
                        <w:rPr>
                          <w:i/>
                          <w:sz w:val="24"/>
                          <w:szCs w:val="24"/>
                        </w:rPr>
                        <w:t>Caption for your picture…</w:t>
                      </w:r>
                    </w:p>
                  </w:txbxContent>
                </v:textbox>
              </v:shape>
            </w:pict>
          </mc:Fallback>
        </mc:AlternateContent>
      </w:r>
      <w:r w:rsidR="004F52AD">
        <w:br w:type="page"/>
      </w:r>
    </w:p>
    <w:sectPr w:rsidR="004F52AD" w:rsidSect="00FB5E32">
      <w:footerReference w:type="default" r:id="rId7"/>
      <w:type w:val="nextColumn"/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AD" w:rsidRDefault="004F52AD">
      <w:r>
        <w:separator/>
      </w:r>
    </w:p>
  </w:endnote>
  <w:endnote w:type="continuationSeparator" w:id="0">
    <w:p w:rsidR="004F52AD" w:rsidRDefault="004F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00" w:rsidRDefault="004F52AD">
    <w:pPr>
      <w:pStyle w:val="Footer-Professional"/>
    </w:pPr>
    <w:r>
      <w:t xml:space="preserve">Mount Vernon </w:t>
    </w:r>
    <w:proofErr w:type="gramStart"/>
    <w:r>
      <w:t xml:space="preserve">Times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5E3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AD" w:rsidRDefault="004F52AD">
      <w:r>
        <w:separator/>
      </w:r>
    </w:p>
  </w:footnote>
  <w:footnote w:type="continuationSeparator" w:id="0">
    <w:p w:rsidR="004F52AD" w:rsidRDefault="004F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AD"/>
    <w:rsid w:val="004F52AD"/>
    <w:rsid w:val="00F65300"/>
    <w:rsid w:val="00F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72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72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ivers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1</TotalTime>
  <Pages>2</Pages>
  <Words>10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Stivers</dc:creator>
  <cp:lastModifiedBy>Julie Stivers</cp:lastModifiedBy>
  <cp:revision>2</cp:revision>
  <cp:lastPrinted>2016-10-31T17:04:00Z</cp:lastPrinted>
  <dcterms:created xsi:type="dcterms:W3CDTF">2016-11-01T11:58:00Z</dcterms:created>
  <dcterms:modified xsi:type="dcterms:W3CDTF">2016-11-01T11:58:00Z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